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i-FI" w:eastAsia="fi-F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5AE721EC" w:rsidR="00EB0036" w:rsidRPr="002A00C3" w:rsidRDefault="0011372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University</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C40F292" w:rsidR="00EB0036" w:rsidRPr="002A00C3" w:rsidRDefault="0011372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Oulu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03E8F86" w:rsidR="00EB0036" w:rsidRPr="002A00C3" w:rsidRDefault="0011372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SF OULU01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E8CC676" w:rsidR="00EB0036" w:rsidRPr="002A00C3" w:rsidRDefault="00D30560" w:rsidP="00D3056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 Box 8000</w:t>
            </w:r>
            <w:r>
              <w:rPr>
                <w:rFonts w:ascii="Calibri" w:eastAsia="Times New Roman" w:hAnsi="Calibri" w:cs="Times New Roman"/>
                <w:color w:val="000000"/>
                <w:sz w:val="16"/>
                <w:szCs w:val="16"/>
                <w:lang w:val="en-GB" w:eastAsia="en-GB"/>
              </w:rPr>
              <w:br/>
              <w:t>FI-90014 University of Oulu</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7F7AC0" w:rsidR="00EB0036" w:rsidRPr="002A00C3" w:rsidRDefault="00D3056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Finland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42B3C18D" w:rsidR="00EB0036" w:rsidRPr="002A00C3" w:rsidRDefault="0011372B" w:rsidP="00B351C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Host University</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E6352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A1C6066" w14:textId="77777777" w:rsidR="00D30560" w:rsidRDefault="00D30560" w:rsidP="00E75EAB">
            <w:pPr>
              <w:spacing w:after="0" w:line="240" w:lineRule="auto"/>
              <w:jc w:val="center"/>
              <w:rPr>
                <w:rFonts w:ascii="Calibri" w:eastAsia="Times New Roman" w:hAnsi="Calibri" w:cs="Times New Roman"/>
                <w:color w:val="000000"/>
                <w:sz w:val="16"/>
                <w:szCs w:val="16"/>
                <w:lang w:val="en-GB" w:eastAsia="en-GB"/>
              </w:rPr>
            </w:pPr>
          </w:p>
          <w:p w14:paraId="69DC9F97" w14:textId="7C31B5E7" w:rsidR="00D30560" w:rsidRPr="002A00C3" w:rsidRDefault="00D3056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r w:rsidR="00E04428" w:rsidRPr="00D30560">
              <w:rPr>
                <w:rFonts w:ascii="Calibri" w:eastAsia="Times New Roman" w:hAnsi="Calibri" w:cs="Times New Roman"/>
                <w:bCs/>
                <w:sz w:val="16"/>
                <w:szCs w:val="16"/>
                <w:lang w:val="en-GB" w:eastAsia="en-GB"/>
              </w:rPr>
              <w:t>e.g. autumn</w:t>
            </w:r>
            <w:r w:rsidR="00A73762" w:rsidRPr="00D30560">
              <w:rPr>
                <w:rFonts w:ascii="Calibri" w:eastAsia="Times New Roman" w:hAnsi="Calibri" w:cs="Times New Roman"/>
                <w:bCs/>
                <w:sz w:val="16"/>
                <w:szCs w:val="16"/>
                <w:lang w:val="en-GB" w:eastAsia="en-GB"/>
              </w:rPr>
              <w:t>/spring</w:t>
            </w:r>
            <w:r w:rsidR="00935E8B" w:rsidRPr="00D30560">
              <w:rPr>
                <w:rFonts w:ascii="Calibri" w:eastAsia="Times New Roman" w:hAnsi="Calibri" w:cs="Times New Roman"/>
                <w:bCs/>
                <w:sz w:val="16"/>
                <w:szCs w:val="16"/>
                <w:lang w:val="en-GB" w:eastAsia="en-GB"/>
              </w:rPr>
              <w:t>;</w:t>
            </w:r>
            <w:r w:rsidR="00A73762" w:rsidRPr="00D30560">
              <w:rPr>
                <w:rFonts w:ascii="Calibri" w:eastAsia="Times New Roman" w:hAnsi="Calibri" w:cs="Times New Roman"/>
                <w:bCs/>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11372B" w:rsidRDefault="00B57D80" w:rsidP="00B57D80">
            <w:pPr>
              <w:spacing w:after="0" w:line="240" w:lineRule="auto"/>
              <w:rPr>
                <w:rFonts w:ascii="Calibri" w:eastAsia="Times New Roman" w:hAnsi="Calibri" w:cs="Times New Roman"/>
                <w:b/>
                <w:bCs/>
                <w:color w:val="000000"/>
                <w:sz w:val="16"/>
                <w:szCs w:val="16"/>
                <w:lang w:val="en-GB" w:eastAsia="en-GB"/>
              </w:rPr>
            </w:pPr>
            <w:r w:rsidRPr="0011372B">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1372B" w:rsidRDefault="00B57D80" w:rsidP="00B57D80">
            <w:pPr>
              <w:spacing w:after="0" w:line="240" w:lineRule="auto"/>
              <w:rPr>
                <w:rFonts w:ascii="Calibri" w:eastAsia="Times New Roman" w:hAnsi="Calibri" w:cs="Times New Roman"/>
                <w:b/>
                <w:bCs/>
                <w:color w:val="000000"/>
                <w:sz w:val="16"/>
                <w:szCs w:val="16"/>
                <w:lang w:val="en-GB" w:eastAsia="en-GB"/>
              </w:rPr>
            </w:pPr>
            <w:r w:rsidRPr="0011372B">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11372B" w:rsidRDefault="00B57D80" w:rsidP="00B57D80">
            <w:pPr>
              <w:spacing w:after="0" w:line="240" w:lineRule="auto"/>
              <w:rPr>
                <w:rFonts w:ascii="Calibri" w:eastAsia="Times New Roman" w:hAnsi="Calibri" w:cs="Times New Roman"/>
                <w:iCs/>
                <w:color w:val="000000"/>
                <w:sz w:val="16"/>
                <w:szCs w:val="16"/>
                <w:lang w:val="en-GB" w:eastAsia="en-GB"/>
              </w:rPr>
            </w:pPr>
            <w:r w:rsidRPr="0011372B">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637D8C" w14:paraId="376CE5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6CA8D5"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D95A7AE" w14:textId="77777777" w:rsidR="0011372B" w:rsidRPr="002A00C3" w:rsidRDefault="001137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14E8FCF" w14:textId="77777777" w:rsidR="0011372B" w:rsidRPr="0011372B" w:rsidRDefault="0011372B"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EFCA9F"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3D081B"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32F77EE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47CBFF5"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DCF438" w14:textId="77777777" w:rsidR="0011372B" w:rsidRPr="002A00C3" w:rsidRDefault="001137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91D67F" w14:textId="77777777" w:rsidR="0011372B" w:rsidRPr="0011372B" w:rsidRDefault="0011372B"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0DE8AEC"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844FD6"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11372B"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11372B"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11372B"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11372B"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1BD74F5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BF411B"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C31667A" w14:textId="77777777" w:rsidR="0011372B" w:rsidRPr="002A00C3" w:rsidRDefault="001137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E351C99" w14:textId="77777777" w:rsidR="0011372B" w:rsidRPr="0011372B" w:rsidRDefault="0011372B"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972852"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F2ACAC"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0A4D5C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53737E"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827A00" w14:textId="77777777" w:rsidR="0011372B" w:rsidRPr="002A00C3" w:rsidRDefault="001137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18F0194" w14:textId="77777777" w:rsidR="0011372B" w:rsidRPr="0011372B" w:rsidRDefault="0011372B"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3C71B8"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E3695A"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3EF03E0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3C9107D"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8A657A" w14:textId="77777777" w:rsidR="0011372B" w:rsidRPr="002A00C3" w:rsidRDefault="001137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F63B988" w14:textId="77777777" w:rsidR="0011372B" w:rsidRPr="0011372B" w:rsidRDefault="0011372B"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189CD"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A02675"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5165F37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CEE4719"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C2A6C16" w14:textId="77777777" w:rsidR="0011372B" w:rsidRPr="002A00C3" w:rsidRDefault="001137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2817850" w14:textId="77777777" w:rsidR="0011372B" w:rsidRPr="0011372B" w:rsidRDefault="0011372B"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BF15354"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16952E"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11372B" w:rsidRDefault="00B57D80" w:rsidP="00B57D80">
            <w:pPr>
              <w:spacing w:after="0" w:line="240" w:lineRule="auto"/>
              <w:rPr>
                <w:rFonts w:ascii="Calibri" w:eastAsia="Times New Roman" w:hAnsi="Calibri" w:cs="Times New Roman"/>
                <w:iCs/>
                <w:color w:val="000000"/>
                <w:sz w:val="16"/>
                <w:szCs w:val="16"/>
                <w:lang w:val="en-GB" w:eastAsia="en-GB"/>
              </w:rPr>
            </w:pPr>
            <w:r w:rsidRPr="0011372B">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30560">
              <w:rPr>
                <w:rFonts w:ascii="Calibri" w:eastAsia="Times New Roman" w:hAnsi="Calibri" w:cs="Times New Roman"/>
                <w:bCs/>
                <w:sz w:val="16"/>
                <w:szCs w:val="16"/>
                <w:lang w:val="en-GB" w:eastAsia="en-GB"/>
              </w:rPr>
              <w:t>e.g. autumn/spri</w:t>
            </w:r>
            <w:r w:rsidR="00A73762" w:rsidRPr="00D30560">
              <w:rPr>
                <w:rFonts w:ascii="Calibri" w:eastAsia="Times New Roman" w:hAnsi="Calibri" w:cs="Times New Roman"/>
                <w:bCs/>
                <w:sz w:val="16"/>
                <w:szCs w:val="16"/>
                <w:lang w:val="en-GB" w:eastAsia="en-GB"/>
              </w:rPr>
              <w:t>ng</w:t>
            </w:r>
            <w:r w:rsidR="00935E8B" w:rsidRPr="00D30560">
              <w:rPr>
                <w:rFonts w:ascii="Calibri" w:eastAsia="Times New Roman" w:hAnsi="Calibri" w:cs="Times New Roman"/>
                <w:bCs/>
                <w:sz w:val="16"/>
                <w:szCs w:val="16"/>
                <w:lang w:val="en-GB" w:eastAsia="en-GB"/>
              </w:rPr>
              <w:t>;</w:t>
            </w:r>
            <w:r w:rsidR="00A73762" w:rsidRPr="00D30560">
              <w:rPr>
                <w:rFonts w:ascii="Calibri" w:eastAsia="Times New Roman" w:hAnsi="Calibri" w:cs="Times New Roman"/>
                <w:bCs/>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637D8C" w14:paraId="38ADB428"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D567781"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335241" w14:textId="77777777" w:rsidR="0011372B" w:rsidRPr="002A00C3" w:rsidRDefault="0011372B"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0E7388A"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70F76D"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D0DCA7"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59495363"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608A66BC"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942A17" w14:textId="77777777" w:rsidR="0011372B" w:rsidRPr="002A00C3" w:rsidRDefault="0011372B"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71F8E7F"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AA6553"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FDC3B2"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1F615871"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2CF7CBB4"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4E7D07" w14:textId="77777777" w:rsidR="0011372B" w:rsidRPr="002A00C3" w:rsidRDefault="0011372B"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31F37B5"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A8DD24"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38855E"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11372B" w:rsidRPr="00637D8C" w14:paraId="2600534A"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92DA131" w14:textId="77777777" w:rsidR="0011372B" w:rsidRPr="002A00C3" w:rsidRDefault="0011372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8D9192" w14:textId="77777777" w:rsidR="0011372B" w:rsidRPr="002A00C3" w:rsidRDefault="0011372B"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0164D6D"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A54210" w14:textId="77777777" w:rsidR="0011372B" w:rsidRPr="002A00C3" w:rsidRDefault="001137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E43635" w14:textId="77777777" w:rsidR="0011372B" w:rsidRPr="002A00C3" w:rsidRDefault="001137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A56E42F" w:rsidR="00EC7C21" w:rsidRPr="002A00C3" w:rsidRDefault="00B16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16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16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C539C41" w:rsidR="00EC7C21" w:rsidRPr="002A00C3" w:rsidRDefault="00B16C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5A9C7D86"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5CCAE447"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A467CF" w14:textId="0FDA0D16"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342F5F3E" w14:textId="3B34BAB7"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1865AEDC" w14:textId="70EBE162"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8427305"/>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F1DF87" w14:textId="3C4CFAEC"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5380053"/>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599216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18FAF6" w14:textId="3C2BFC1A"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2607CB1" w14:textId="7E734D9B"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3782EBBC"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236E4783"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BA3379" w14:textId="63FE689F"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7A5587DA" w14:textId="3200765A"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3E49A517" w14:textId="56C92553"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7030376"/>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4F369A" w14:textId="140CD6BF"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4620658"/>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2883458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BEE8438" w14:textId="72F8F9A2"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8531CC1" w14:textId="548DB143"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7CFAEA3A"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1F85E"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422429" w14:textId="6E493ABA"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7C7215F4" w14:textId="0A5EF29A"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3FC12268" w14:textId="778DA953"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7384863"/>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F51D7DB" w14:textId="4664DF2D"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4961154"/>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8551484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D2D1DD" w14:textId="45F0EAA1"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FC9D4F0" w14:textId="4665FC8D"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3A13C5A1"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2B89422F"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BBCDB51" w14:textId="13D9DA54"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7368EE4" w14:textId="27998A28"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31479D9" w14:textId="4855D881"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414613"/>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935C6F" w14:textId="3B3C5879"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1976370"/>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033427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4E1006" w14:textId="0EBC4DE3"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8C9A035" w14:textId="6904BBCE"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0214C64C"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6FBC63F8"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9541D54" w14:textId="2734E5E1"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1AF5D94A" w14:textId="3363AECC"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49DA114" w14:textId="12359B95"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5901875"/>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397B1F" w14:textId="33ADE50A"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6822985"/>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4444841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E351B98" w14:textId="306CF2F6"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706D0F" w14:textId="5EB19C1C"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530DE2EA"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14C4AA8A"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CF3358" w14:textId="42F29179"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42F18E2F" w14:textId="6EC3B9A7"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7E88B66" w14:textId="65B62EAE"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3576864"/>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38983A" w14:textId="437C4BE9"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1801709"/>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867711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934D08B" w14:textId="72184513"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A315EC7" w14:textId="281EE529"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3BE25061"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60CB5BBC"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8B36B3" w14:textId="6D3F8EF5"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1BBE7774" w14:textId="3A5C3AC6"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4F94B85" w14:textId="7F479BD0"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7233970"/>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D317DE" w14:textId="0CE9E42B"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20993"/>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835955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475E84" w14:textId="77EC7DA4"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001B0A3" w14:textId="469D0579"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3514E910" w14:textId="77777777" w:rsidTr="0011372B">
        <w:trPr>
          <w:trHeight w:val="181"/>
        </w:trPr>
        <w:tc>
          <w:tcPr>
            <w:tcW w:w="1002" w:type="dxa"/>
            <w:tcBorders>
              <w:top w:val="nil"/>
              <w:left w:val="double" w:sz="6" w:space="0" w:color="auto"/>
              <w:bottom w:val="nil"/>
              <w:right w:val="single" w:sz="8" w:space="0" w:color="auto"/>
            </w:tcBorders>
            <w:shd w:val="clear" w:color="auto" w:fill="auto"/>
            <w:noWrap/>
            <w:vAlign w:val="bottom"/>
          </w:tcPr>
          <w:p w14:paraId="64083B8D"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E16C9C" w14:textId="1F1FAF90"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5107517" w14:textId="1D9EECA0"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368B3B9" w14:textId="74E86A46"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8303942"/>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C374CE" w14:textId="535D897D"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8504427"/>
                <w14:checkbox>
                  <w14:checked w14:val="0"/>
                  <w14:checkedState w14:val="2612" w14:font="MS Gothic"/>
                  <w14:uncheckedState w14:val="2610" w14:font="MS Gothic"/>
                </w14:checkbox>
              </w:sdtPr>
              <w:sdtEndPr/>
              <w:sdtContent>
                <w:r w:rsidR="001137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4095093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F64F04D" w14:textId="62A5E1E1"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E63C8A2" w14:textId="10D74D4F"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372B" w:rsidRPr="002A00C3" w14:paraId="22ED301D" w14:textId="77777777" w:rsidTr="00D30560">
        <w:trPr>
          <w:trHeight w:val="181"/>
        </w:trPr>
        <w:tc>
          <w:tcPr>
            <w:tcW w:w="1002" w:type="dxa"/>
            <w:tcBorders>
              <w:top w:val="nil"/>
              <w:left w:val="double" w:sz="6" w:space="0" w:color="auto"/>
              <w:bottom w:val="nil"/>
              <w:right w:val="single" w:sz="8" w:space="0" w:color="auto"/>
            </w:tcBorders>
            <w:shd w:val="clear" w:color="auto" w:fill="auto"/>
            <w:noWrap/>
            <w:vAlign w:val="bottom"/>
          </w:tcPr>
          <w:p w14:paraId="66DC705D" w14:textId="77777777" w:rsidR="0011372B" w:rsidRPr="002A00C3" w:rsidRDefault="0011372B" w:rsidP="0011372B">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CF835E" w14:textId="170ADAF2" w:rsidR="0011372B" w:rsidRPr="002A00C3" w:rsidRDefault="0011372B" w:rsidP="0011372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00EF6FFD" w14:textId="167E20ED" w:rsidR="0011372B" w:rsidRPr="002A00C3" w:rsidRDefault="0011372B" w:rsidP="0011372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CA7F148" w14:textId="7FC1E19C"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6050270"/>
                <w14:checkbox>
                  <w14:checked w14:val="0"/>
                  <w14:checkedState w14:val="2612" w14:font="MS Gothic"/>
                  <w14:uncheckedState w14:val="2610" w14:font="MS Gothic"/>
                </w14:checkbox>
              </w:sdtPr>
              <w:sdtEndPr/>
              <w:sdtContent>
                <w:r w:rsidR="0011372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05616" w14:textId="00DC5A3D" w:rsidR="0011372B" w:rsidRDefault="00B16CE7" w:rsidP="001137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3073314"/>
                <w14:checkbox>
                  <w14:checked w14:val="0"/>
                  <w14:checkedState w14:val="2612" w14:font="MS Gothic"/>
                  <w14:uncheckedState w14:val="2610" w14:font="MS Gothic"/>
                </w14:checkbox>
              </w:sdtPr>
              <w:sdtEndPr/>
              <w:sdtContent>
                <w:r w:rsidR="00D305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724550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65363D5" w14:textId="2FB6C3A4" w:rsidR="0011372B"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829B40C" w14:textId="117C44A5" w:rsidR="0011372B" w:rsidRPr="002A00C3" w:rsidRDefault="0011372B" w:rsidP="001137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24D2BBE5" w14:textId="77777777" w:rsidTr="00D30560">
        <w:trPr>
          <w:trHeight w:val="181"/>
        </w:trPr>
        <w:tc>
          <w:tcPr>
            <w:tcW w:w="1002" w:type="dxa"/>
            <w:tcBorders>
              <w:top w:val="nil"/>
              <w:left w:val="double" w:sz="6" w:space="0" w:color="auto"/>
              <w:bottom w:val="nil"/>
              <w:right w:val="single" w:sz="8" w:space="0" w:color="auto"/>
            </w:tcBorders>
            <w:shd w:val="clear" w:color="auto" w:fill="auto"/>
            <w:noWrap/>
            <w:vAlign w:val="bottom"/>
          </w:tcPr>
          <w:p w14:paraId="4855AC63"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C3224A" w14:textId="0C94AE23"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E073FEE" w14:textId="3EE91E4D"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72C7F81" w14:textId="103C428C"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6580265"/>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243D05" w14:textId="1AC0278B"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906571"/>
                <w14:checkbox>
                  <w14:checked w14:val="0"/>
                  <w14:checkedState w14:val="2612" w14:font="MS Gothic"/>
                  <w14:uncheckedState w14:val="2610" w14:font="MS Gothic"/>
                </w14:checkbox>
              </w:sdtPr>
              <w:sdtEndPr/>
              <w:sdtContent>
                <w:r w:rsidR="00D305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2472392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645DBC2" w14:textId="712AF1CA" w:rsidR="00D30560" w:rsidRDefault="00D30560" w:rsidP="00D3056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10C6D88" w14:textId="178AC8FF" w:rsidR="00D30560" w:rsidRPr="002A00C3" w:rsidRDefault="00D30560" w:rsidP="00D30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413CA9B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DCFA996"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2A98E9F" w14:textId="4A4CF658"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6DD14D44" w14:textId="05935D19"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118E0BF0" w14:textId="0167345E"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662197"/>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16CAEC3" w14:textId="7CB9946B"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646886"/>
                <w14:checkbox>
                  <w14:checked w14:val="0"/>
                  <w14:checkedState w14:val="2612" w14:font="MS Gothic"/>
                  <w14:uncheckedState w14:val="2610" w14:font="MS Gothic"/>
                </w14:checkbox>
              </w:sdtPr>
              <w:sdtEndPr/>
              <w:sdtContent>
                <w:r w:rsidR="00D305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8010046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17927A3" w14:textId="07242DA7" w:rsidR="00D30560" w:rsidRDefault="00D30560" w:rsidP="00D3056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FF265EA" w14:textId="11F8158B" w:rsidR="00D30560" w:rsidRPr="002A00C3" w:rsidRDefault="00D30560" w:rsidP="00D30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16C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16C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2BA07B5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E224FF4"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5623D07" w14:textId="5E41A45F"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14CBF2EA" w14:textId="174BB96A"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F32A56A" w14:textId="1ED6D81E"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1424160"/>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00CC5F" w14:textId="36F313F9"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7237239"/>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AAD0B8B" w14:textId="2652029D"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5467577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C0BFB96"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BF9F34" w14:textId="34CCC4DF"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3C4B7584" w14:textId="2EA96598"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35E82AE3" w14:textId="29F863C0"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3729829"/>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C20974" w14:textId="5DFE0DD6"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5660550"/>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CF16973" w14:textId="7665C40C"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69DCA09B"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D30560" w:rsidRPr="002A00C3" w:rsidRDefault="00B16CE7" w:rsidP="00D305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D30560" w:rsidRPr="002A00C3" w:rsidRDefault="00B16CE7" w:rsidP="00D305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67532DEE"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3FB827C8"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6DAEAB1" w14:textId="6F9B5836"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676A4344" w14:textId="35940C86"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2A38608" w14:textId="0BB142BB"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7106773"/>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59C431" w14:textId="2A59AF71"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3602508"/>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CC832D7" w14:textId="4DAC3BAC"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0560" w:rsidRPr="002A00C3" w14:paraId="65DAE33D"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0F73BE6B" w14:textId="77777777" w:rsidR="00D30560" w:rsidRPr="002A00C3" w:rsidRDefault="00D30560" w:rsidP="00D3056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65CC1AC" w14:textId="3C876DFE" w:rsidR="00D30560" w:rsidRPr="002A00C3" w:rsidRDefault="00D30560" w:rsidP="00D305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0F7EC32C" w14:textId="32936C8F"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D1220BD" w14:textId="5CB88822"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1951709"/>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7EBD84" w14:textId="2E4B668E" w:rsidR="00D30560" w:rsidRDefault="00B16CE7" w:rsidP="00D3056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598494"/>
                <w14:checkbox>
                  <w14:checked w14:val="0"/>
                  <w14:checkedState w14:val="2612" w14:font="MS Gothic"/>
                  <w14:uncheckedState w14:val="2610" w14:font="MS Gothic"/>
                </w14:checkbox>
              </w:sdtPr>
              <w:sdtEndPr/>
              <w:sdtContent>
                <w:r w:rsidR="00D3056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839360A" w14:textId="1DAA2623" w:rsidR="00D30560" w:rsidRPr="002A00C3" w:rsidRDefault="00D30560" w:rsidP="00D30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3B03" w:rsidRPr="002A00C3" w14:paraId="6AA0329A"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2B07CC59" w14:textId="77777777" w:rsidR="00EF3B03" w:rsidRPr="002A00C3" w:rsidRDefault="00EF3B03" w:rsidP="00EF3B0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374846" w14:textId="1A992A4B" w:rsidR="00EF3B03" w:rsidRPr="002A00C3" w:rsidRDefault="00EF3B03" w:rsidP="00EF3B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14DC8C62" w14:textId="00F8405D"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C02551B" w14:textId="4EC9DD57"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870850"/>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87CDEB" w14:textId="313D3D3B"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3696892"/>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F3736E" w14:textId="1562D195"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3B03" w:rsidRPr="002A00C3" w14:paraId="15199F44"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11F146C4" w14:textId="77777777" w:rsidR="00EF3B03" w:rsidRPr="002A00C3" w:rsidRDefault="00EF3B03" w:rsidP="00EF3B0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034834D" w14:textId="40DE335C" w:rsidR="00EF3B03" w:rsidRPr="002A00C3" w:rsidRDefault="00EF3B03" w:rsidP="00EF3B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299E0BDC" w14:textId="70F8E827"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F39C1ED" w14:textId="4AC55953"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127552"/>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D1741E" w14:textId="05A64801"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2345"/>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F6086A0" w14:textId="446228A5"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3B03" w:rsidRPr="002A00C3" w14:paraId="6D25E98E"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48A05D23" w14:textId="77777777" w:rsidR="00EF3B03" w:rsidRPr="002A00C3" w:rsidRDefault="00EF3B03" w:rsidP="00EF3B0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21ED51" w14:textId="123B8D32" w:rsidR="00EF3B03" w:rsidRPr="002A00C3" w:rsidRDefault="00EF3B03" w:rsidP="00EF3B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6F9A21F3" w14:textId="11A479A1"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7156C34" w14:textId="6DDACD62"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5391855"/>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E4C35B" w14:textId="7E0615C5"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3605122"/>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276A4C" w14:textId="4A7E196E"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3B03" w:rsidRPr="002A00C3" w14:paraId="1BAB4D81"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1ABD8EDD" w14:textId="77777777" w:rsidR="00EF3B03" w:rsidRPr="002A00C3" w:rsidRDefault="00EF3B03" w:rsidP="00EF3B0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1E6429" w14:textId="6D528529" w:rsidR="00EF3B03" w:rsidRPr="002A00C3" w:rsidRDefault="00EF3B03" w:rsidP="00EF3B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29F57BB9" w14:textId="11CB5BE0"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9982161" w14:textId="41905C18"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9389827"/>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45506A" w14:textId="5A29D5A4"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837809"/>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A2AEBF8" w14:textId="11F5D504"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3B03" w:rsidRPr="002A00C3" w14:paraId="50248A26" w14:textId="77777777" w:rsidTr="00D30560">
        <w:trPr>
          <w:trHeight w:val="175"/>
        </w:trPr>
        <w:tc>
          <w:tcPr>
            <w:tcW w:w="989" w:type="dxa"/>
            <w:tcBorders>
              <w:top w:val="nil"/>
              <w:left w:val="double" w:sz="6" w:space="0" w:color="auto"/>
              <w:bottom w:val="nil"/>
              <w:right w:val="single" w:sz="8" w:space="0" w:color="auto"/>
            </w:tcBorders>
            <w:shd w:val="clear" w:color="auto" w:fill="auto"/>
            <w:noWrap/>
            <w:vAlign w:val="bottom"/>
          </w:tcPr>
          <w:p w14:paraId="05B9151C" w14:textId="77777777" w:rsidR="00EF3B03" w:rsidRPr="002A00C3" w:rsidRDefault="00EF3B03" w:rsidP="00EF3B0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86B90B1" w14:textId="2FEA49BA" w:rsidR="00EF3B03" w:rsidRPr="002A00C3" w:rsidRDefault="00EF3B03" w:rsidP="00EF3B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419A8EA6" w14:textId="4A1B4467"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15F408F" w14:textId="131C0979"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203769"/>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3C8804" w14:textId="35A42992"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0442933"/>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3AC1AB" w14:textId="75DB8BDF"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3B03" w:rsidRPr="002A00C3" w14:paraId="7734FB4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726A1A6" w14:textId="77777777" w:rsidR="00EF3B03" w:rsidRPr="002A00C3" w:rsidRDefault="00EF3B03" w:rsidP="00EF3B0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0146261" w14:textId="3F4C1F66" w:rsidR="00EF3B03" w:rsidRPr="002A00C3" w:rsidRDefault="00EF3B03" w:rsidP="00EF3B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14:paraId="490EED7E" w14:textId="665D6D03"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5CB9D4D6" w14:textId="292BE794"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0038273"/>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026FC51" w14:textId="145FEA4A" w:rsidR="00EF3B03" w:rsidRDefault="00B16CE7" w:rsidP="00EF3B0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8706232"/>
                <w14:checkbox>
                  <w14:checked w14:val="0"/>
                  <w14:checkedState w14:val="2612" w14:font="MS Gothic"/>
                  <w14:uncheckedState w14:val="2610" w14:font="MS Gothic"/>
                </w14:checkbox>
              </w:sdtPr>
              <w:sdtEndPr/>
              <w:sdtContent>
                <w:r w:rsidR="00EF3B0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2AAA2D1" w14:textId="3EABE456" w:rsidR="00EF3B03" w:rsidRPr="002A00C3" w:rsidRDefault="00EF3B03" w:rsidP="00EF3B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141B18F4"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7EB939B" w14:textId="7DD3F7B7" w:rsidR="00096129" w:rsidRDefault="00096129" w:rsidP="00EC1AC5">
      <w:pPr>
        <w:spacing w:after="0"/>
        <w:jc w:val="center"/>
        <w:rPr>
          <w:b/>
          <w:lang w:val="en-GB"/>
        </w:rPr>
      </w:pPr>
      <w:r>
        <w:rPr>
          <w:b/>
          <w:lang w:val="en-GB"/>
        </w:rPr>
        <w:lastRenderedPageBreak/>
        <w:t>Changes of the responsible person(s)</w:t>
      </w:r>
    </w:p>
    <w:p w14:paraId="47D314A7" w14:textId="77777777" w:rsidR="00096129" w:rsidRDefault="00096129" w:rsidP="00EC1AC5">
      <w:pPr>
        <w:spacing w:after="0"/>
        <w:jc w:val="center"/>
        <w:rPr>
          <w:b/>
          <w:lang w:val="en-GB"/>
        </w:rPr>
      </w:pPr>
    </w:p>
    <w:tbl>
      <w:tblPr>
        <w:tblW w:w="10916" w:type="dxa"/>
        <w:jc w:val="right"/>
        <w:tblLayout w:type="fixed"/>
        <w:tblLook w:val="04A0" w:firstRow="1" w:lastRow="0" w:firstColumn="1" w:lastColumn="0" w:noHBand="0" w:noVBand="1"/>
      </w:tblPr>
      <w:tblGrid>
        <w:gridCol w:w="4112"/>
        <w:gridCol w:w="2410"/>
        <w:gridCol w:w="2409"/>
        <w:gridCol w:w="1985"/>
      </w:tblGrid>
      <w:tr w:rsidR="00096129" w:rsidRPr="00DC4979" w14:paraId="051F5870" w14:textId="77777777" w:rsidTr="00096129">
        <w:trPr>
          <w:trHeight w:val="178"/>
          <w:jc w:val="right"/>
        </w:trPr>
        <w:tc>
          <w:tcPr>
            <w:tcW w:w="4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A5DAA4" w14:textId="77777777" w:rsidR="00096129" w:rsidRPr="00DC4979" w:rsidRDefault="00096129" w:rsidP="00EE295A">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4BC1AE1A" w14:textId="77777777" w:rsidR="00096129" w:rsidRPr="00DC4979" w:rsidRDefault="00096129" w:rsidP="00EE295A">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60410432" w14:textId="77777777" w:rsidR="00096129" w:rsidRPr="00DC4979" w:rsidRDefault="00096129" w:rsidP="00EE295A">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4AC975" w14:textId="77777777" w:rsidR="00096129" w:rsidRPr="00DC4979" w:rsidRDefault="00096129" w:rsidP="00EE295A">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096129" w:rsidRPr="0007637A" w14:paraId="79A53F17" w14:textId="77777777" w:rsidTr="00096129">
        <w:trPr>
          <w:trHeight w:val="157"/>
          <w:jc w:val="right"/>
        </w:trPr>
        <w:tc>
          <w:tcPr>
            <w:tcW w:w="411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E906661"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24B458BA"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35BCA7F8"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184AB1D"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096129" w:rsidRPr="0007637A" w14:paraId="178BA61E" w14:textId="77777777" w:rsidTr="00096129">
        <w:trPr>
          <w:trHeight w:val="202"/>
          <w:jc w:val="right"/>
        </w:trPr>
        <w:tc>
          <w:tcPr>
            <w:tcW w:w="411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372411A"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61386413"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4B6420BE"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B48EBD1" w14:textId="77777777" w:rsidR="00096129" w:rsidRPr="00DC4979" w:rsidRDefault="00096129" w:rsidP="00EE295A">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39BACAA4" w14:textId="77777777" w:rsidR="00096129" w:rsidRPr="00096129" w:rsidRDefault="00096129" w:rsidP="00EC1AC5">
      <w:pPr>
        <w:spacing w:after="0"/>
        <w:jc w:val="center"/>
        <w:rPr>
          <w:b/>
        </w:rPr>
      </w:pPr>
    </w:p>
    <w:p w14:paraId="6BE8EB49" w14:textId="77777777" w:rsidR="00096129" w:rsidRDefault="00096129" w:rsidP="00EC1AC5">
      <w:pPr>
        <w:spacing w:after="0"/>
        <w:jc w:val="center"/>
        <w:rPr>
          <w:b/>
          <w:lang w:val="en-GB"/>
        </w:rPr>
      </w:pPr>
    </w:p>
    <w:p w14:paraId="69DCA09F" w14:textId="0C7B293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75FB7D13"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042D950C"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3BBA747" w14:textId="77777777" w:rsidR="00D30560" w:rsidRPr="002A00C3" w:rsidRDefault="00D30560"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310D384B"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335657E"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2838139"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A011124"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04D7A84E"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1932E00F"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CA6FD9" w14:textId="77777777" w:rsidR="00D30560" w:rsidRPr="002A00C3" w:rsidRDefault="00D30560"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2431ADDA"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0E74BC1"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451F07F"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84199F"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7342590D"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0BBE79DC"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55917D" w14:textId="77777777" w:rsidR="00D30560" w:rsidRPr="002A00C3" w:rsidRDefault="00D30560"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5EBB3476"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ED87AB8"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1E8B53D"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77DE18B"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63589FB6"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057E6F72"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861E96" w14:textId="77777777" w:rsidR="00D30560" w:rsidRPr="002A00C3" w:rsidRDefault="00D30560"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5A5046D8"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4BAAAF4"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83D2E5B"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E28191E"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1C77E6" w:rsidRPr="00637D8C" w14:paraId="000FE511"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25F625B5" w14:textId="77777777" w:rsidR="001C77E6" w:rsidRPr="002A00C3" w:rsidRDefault="001C77E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F115037" w14:textId="77777777" w:rsidR="001C77E6" w:rsidRPr="002A00C3" w:rsidRDefault="001C77E6"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063F486B" w14:textId="77777777" w:rsidR="001C77E6" w:rsidRPr="002A00C3" w:rsidRDefault="001C77E6"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4C9DCDB" w14:textId="77777777" w:rsidR="001C77E6" w:rsidRPr="002A00C3" w:rsidRDefault="001C77E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F2A88F1" w14:textId="77777777" w:rsidR="001C77E6" w:rsidRPr="002A00C3" w:rsidRDefault="001C77E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DD42EAF" w14:textId="77777777" w:rsidR="001C77E6" w:rsidRPr="002A00C3" w:rsidRDefault="001C77E6"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60652797"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3062CCC8"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956DB16" w14:textId="77777777" w:rsidR="00D30560" w:rsidRPr="002A00C3" w:rsidRDefault="00D30560"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741FD14D"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AD6FE9"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AAF7B7"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CEDF88D"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1D0CE56A"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24DAD921"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C895BC" w14:textId="77777777" w:rsidR="00D30560" w:rsidRPr="002A00C3" w:rsidRDefault="00D30560"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7C2549D3"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D8E1FA9"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061618D"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2E818D2"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4B2C535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F839383"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BEF7A2"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A2EE309"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C89A4D"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D44122"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6D381EE"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0014573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4D8BDCF"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9F678C1"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F8353AF"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C2E5D08"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B3CA82"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6CA575"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01D2776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8754E8B"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52DD12"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F7ECAE"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23FB3B0" w14:textId="77777777" w:rsidR="00D30560" w:rsidRPr="002A00C3" w:rsidRDefault="00D305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0DD571C"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6637D81"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CDC65E7" w14:textId="77777777" w:rsidR="001C77E6" w:rsidRDefault="001C77E6" w:rsidP="00034B8E">
            <w:pPr>
              <w:spacing w:after="0" w:line="240" w:lineRule="auto"/>
              <w:jc w:val="center"/>
              <w:rPr>
                <w:rFonts w:ascii="Calibri" w:eastAsia="Times New Roman" w:hAnsi="Calibri" w:cs="Times New Roman"/>
                <w:b/>
                <w:bCs/>
                <w:color w:val="000000"/>
                <w:sz w:val="16"/>
                <w:szCs w:val="16"/>
                <w:lang w:val="en-GB" w:eastAsia="en-GB"/>
              </w:rPr>
            </w:pPr>
          </w:p>
          <w:p w14:paraId="69DCA0F0" w14:textId="509B3210"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4846571D" w14:textId="77777777" w:rsidTr="0089462B">
        <w:trPr>
          <w:trHeight w:val="96"/>
        </w:trPr>
        <w:tc>
          <w:tcPr>
            <w:tcW w:w="991" w:type="dxa"/>
            <w:vMerge/>
            <w:tcBorders>
              <w:left w:val="double" w:sz="6" w:space="0" w:color="auto"/>
              <w:right w:val="nil"/>
            </w:tcBorders>
            <w:shd w:val="clear" w:color="auto" w:fill="auto"/>
            <w:noWrap/>
            <w:vAlign w:val="bottom"/>
          </w:tcPr>
          <w:p w14:paraId="6677A288"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334B8"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E2A2D3F"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316786C"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01672FF"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6C5BDD59" w14:textId="77777777" w:rsidTr="0089462B">
        <w:trPr>
          <w:trHeight w:val="96"/>
        </w:trPr>
        <w:tc>
          <w:tcPr>
            <w:tcW w:w="991" w:type="dxa"/>
            <w:vMerge/>
            <w:tcBorders>
              <w:left w:val="double" w:sz="6" w:space="0" w:color="auto"/>
              <w:right w:val="nil"/>
            </w:tcBorders>
            <w:shd w:val="clear" w:color="auto" w:fill="auto"/>
            <w:noWrap/>
            <w:vAlign w:val="bottom"/>
          </w:tcPr>
          <w:p w14:paraId="5A96C6B6"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5211ED"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8869AD3"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EEE4F70"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76A8422"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30325D31" w14:textId="77777777" w:rsidTr="0089462B">
        <w:trPr>
          <w:trHeight w:val="96"/>
        </w:trPr>
        <w:tc>
          <w:tcPr>
            <w:tcW w:w="991" w:type="dxa"/>
            <w:vMerge/>
            <w:tcBorders>
              <w:left w:val="double" w:sz="6" w:space="0" w:color="auto"/>
              <w:right w:val="nil"/>
            </w:tcBorders>
            <w:shd w:val="clear" w:color="auto" w:fill="auto"/>
            <w:noWrap/>
            <w:vAlign w:val="bottom"/>
          </w:tcPr>
          <w:p w14:paraId="0CD6EDC5"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C6C5052"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25224A4"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4549307"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B993927"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067E8CB2" w14:textId="77777777" w:rsidTr="0089462B">
        <w:trPr>
          <w:trHeight w:val="96"/>
        </w:trPr>
        <w:tc>
          <w:tcPr>
            <w:tcW w:w="991" w:type="dxa"/>
            <w:vMerge/>
            <w:tcBorders>
              <w:left w:val="double" w:sz="6" w:space="0" w:color="auto"/>
              <w:right w:val="nil"/>
            </w:tcBorders>
            <w:shd w:val="clear" w:color="auto" w:fill="auto"/>
            <w:noWrap/>
            <w:vAlign w:val="bottom"/>
          </w:tcPr>
          <w:p w14:paraId="64BB5E38"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1A88FA"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C059140"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CA20117"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E10D315"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1CD484E9" w14:textId="77777777" w:rsidTr="0089462B">
        <w:trPr>
          <w:trHeight w:val="96"/>
        </w:trPr>
        <w:tc>
          <w:tcPr>
            <w:tcW w:w="991" w:type="dxa"/>
            <w:vMerge/>
            <w:tcBorders>
              <w:left w:val="double" w:sz="6" w:space="0" w:color="auto"/>
              <w:right w:val="nil"/>
            </w:tcBorders>
            <w:shd w:val="clear" w:color="auto" w:fill="auto"/>
            <w:noWrap/>
            <w:vAlign w:val="bottom"/>
          </w:tcPr>
          <w:p w14:paraId="5E6D371D"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E83A57"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E12D72C"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3D59C55"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4DB518D"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7632EE63" w14:textId="77777777" w:rsidTr="0089462B">
        <w:trPr>
          <w:trHeight w:val="96"/>
        </w:trPr>
        <w:tc>
          <w:tcPr>
            <w:tcW w:w="991" w:type="dxa"/>
            <w:vMerge/>
            <w:tcBorders>
              <w:left w:val="double" w:sz="6" w:space="0" w:color="auto"/>
              <w:right w:val="nil"/>
            </w:tcBorders>
            <w:shd w:val="clear" w:color="auto" w:fill="auto"/>
            <w:noWrap/>
            <w:vAlign w:val="bottom"/>
          </w:tcPr>
          <w:p w14:paraId="56AE8CF8"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62F2E5"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0CE4C7"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B178DE"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476A209"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1C77E6" w:rsidRPr="00637D8C" w14:paraId="14AB0AF1" w14:textId="77777777" w:rsidTr="0089462B">
        <w:trPr>
          <w:trHeight w:val="96"/>
        </w:trPr>
        <w:tc>
          <w:tcPr>
            <w:tcW w:w="991" w:type="dxa"/>
            <w:vMerge/>
            <w:tcBorders>
              <w:left w:val="double" w:sz="6" w:space="0" w:color="auto"/>
              <w:right w:val="nil"/>
            </w:tcBorders>
            <w:shd w:val="clear" w:color="auto" w:fill="auto"/>
            <w:noWrap/>
            <w:vAlign w:val="bottom"/>
          </w:tcPr>
          <w:p w14:paraId="11141571" w14:textId="77777777" w:rsidR="001C77E6" w:rsidRPr="002A00C3" w:rsidRDefault="001C77E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875463" w14:textId="77777777" w:rsidR="001C77E6" w:rsidRPr="002A00C3" w:rsidRDefault="001C77E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4BD269E" w14:textId="77777777" w:rsidR="001C77E6" w:rsidRPr="002A00C3" w:rsidRDefault="001C77E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77F4E45" w14:textId="77777777" w:rsidR="001C77E6" w:rsidRPr="002A00C3" w:rsidRDefault="001C77E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9EA82DC" w14:textId="77777777" w:rsidR="001C77E6" w:rsidRPr="002A00C3" w:rsidRDefault="001C77E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C77E6" w:rsidRPr="00637D8C" w14:paraId="58EFEF99" w14:textId="77777777" w:rsidTr="0089462B">
        <w:trPr>
          <w:trHeight w:val="96"/>
        </w:trPr>
        <w:tc>
          <w:tcPr>
            <w:tcW w:w="991" w:type="dxa"/>
            <w:vMerge/>
            <w:tcBorders>
              <w:left w:val="double" w:sz="6" w:space="0" w:color="auto"/>
              <w:right w:val="nil"/>
            </w:tcBorders>
            <w:shd w:val="clear" w:color="auto" w:fill="auto"/>
            <w:noWrap/>
            <w:vAlign w:val="bottom"/>
          </w:tcPr>
          <w:p w14:paraId="7DE0FBC7" w14:textId="77777777" w:rsidR="001C77E6" w:rsidRPr="002A00C3" w:rsidRDefault="001C77E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27EE9D" w14:textId="77777777" w:rsidR="001C77E6" w:rsidRPr="002A00C3" w:rsidRDefault="001C77E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5F9D77A" w14:textId="77777777" w:rsidR="001C77E6" w:rsidRPr="002A00C3" w:rsidRDefault="001C77E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CC2003" w14:textId="77777777" w:rsidR="001C77E6" w:rsidRPr="002A00C3" w:rsidRDefault="001C77E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DF4F1E0" w14:textId="77777777" w:rsidR="001C77E6" w:rsidRPr="002A00C3" w:rsidRDefault="001C77E6" w:rsidP="003F2100">
            <w:pPr>
              <w:spacing w:after="0" w:line="240" w:lineRule="auto"/>
              <w:jc w:val="center"/>
              <w:rPr>
                <w:rFonts w:ascii="Calibri" w:eastAsia="Times New Roman" w:hAnsi="Calibri" w:cs="Times New Roman"/>
                <w:b/>
                <w:bCs/>
                <w:color w:val="000000"/>
                <w:sz w:val="16"/>
                <w:szCs w:val="16"/>
                <w:lang w:val="en-GB" w:eastAsia="en-GB"/>
              </w:rPr>
            </w:pPr>
          </w:p>
        </w:tc>
      </w:tr>
      <w:tr w:rsidR="00D30560" w:rsidRPr="00637D8C" w14:paraId="164DF215" w14:textId="77777777" w:rsidTr="0089462B">
        <w:trPr>
          <w:trHeight w:val="96"/>
        </w:trPr>
        <w:tc>
          <w:tcPr>
            <w:tcW w:w="991" w:type="dxa"/>
            <w:vMerge/>
            <w:tcBorders>
              <w:left w:val="double" w:sz="6" w:space="0" w:color="auto"/>
              <w:right w:val="nil"/>
            </w:tcBorders>
            <w:shd w:val="clear" w:color="auto" w:fill="auto"/>
            <w:noWrap/>
            <w:vAlign w:val="bottom"/>
          </w:tcPr>
          <w:p w14:paraId="1C6219CF" w14:textId="77777777" w:rsidR="00D30560" w:rsidRPr="002A00C3" w:rsidRDefault="00D3056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84EE31"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8B2BF64" w14:textId="77777777" w:rsidR="00D30560" w:rsidRPr="002A00C3" w:rsidRDefault="00D305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654741"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46B5FFB" w14:textId="77777777" w:rsidR="00D30560" w:rsidRPr="002A00C3" w:rsidRDefault="00D305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AE98504" w:rsidR="00774BD5" w:rsidRDefault="00774BD5">
        <w:pPr>
          <w:pStyle w:val="Footer"/>
          <w:jc w:val="center"/>
        </w:pPr>
        <w:r>
          <w:fldChar w:fldCharType="begin"/>
        </w:r>
        <w:r>
          <w:instrText xml:space="preserve"> PAGE   \* MERGEFORMAT </w:instrText>
        </w:r>
        <w:r>
          <w:fldChar w:fldCharType="separate"/>
        </w:r>
        <w:r w:rsidR="00B16CE7">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fi-FI" w:eastAsia="fi-F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i-FI" w:eastAsia="fi-F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i-FI" w:eastAsia="fi-F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fi-FI" w:eastAsia="fi-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129"/>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72B"/>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7E6"/>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1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C2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44E"/>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E54C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5D7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BD7"/>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6CE7"/>
    <w:rsid w:val="00B17306"/>
    <w:rsid w:val="00B238E9"/>
    <w:rsid w:val="00B23FA8"/>
    <w:rsid w:val="00B26DC2"/>
    <w:rsid w:val="00B27C9B"/>
    <w:rsid w:val="00B30BB8"/>
    <w:rsid w:val="00B32E13"/>
    <w:rsid w:val="00B332E1"/>
    <w:rsid w:val="00B351C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42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60"/>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B03"/>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6324BAF1-E237-4DE4-AC02-8773148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0e52a87e-fa0e-4867-9149-5c43122db7fb"/>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BFF5DF14-345D-4CB1-8742-725D1F9A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705</Words>
  <Characters>5711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Sari Vähäkangas</cp:lastModifiedBy>
  <cp:revision>2</cp:revision>
  <cp:lastPrinted>2015-04-10T09:51:00Z</cp:lastPrinted>
  <dcterms:created xsi:type="dcterms:W3CDTF">2018-01-11T08:49:00Z</dcterms:created>
  <dcterms:modified xsi:type="dcterms:W3CDTF">2018-01-11T08:49:00Z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